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CZ.03.1.8.0.15_121.04775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proofErr w:type="gramStart"/>
      <w:r w:rsidR="00AB0104">
        <w:rPr>
          <w:rFonts w:cs="Arial"/>
        </w:rPr>
        <w:t>1.5</w:t>
      </w:r>
      <w:r w:rsidR="00705612">
        <w:rPr>
          <w:rFonts w:cs="Arial"/>
        </w:rPr>
        <w:t>.2</w:t>
      </w:r>
      <w:r w:rsidR="001D281C">
        <w:rPr>
          <w:rFonts w:cs="Arial"/>
        </w:rPr>
        <w:t>018</w:t>
      </w:r>
      <w:proofErr w:type="gramEnd"/>
      <w:r w:rsidRPr="00782A7C">
        <w:rPr>
          <w:rFonts w:cs="Arial"/>
        </w:rPr>
        <w:t xml:space="preserve"> do </w:t>
      </w:r>
      <w:r w:rsidR="00CB162A">
        <w:rPr>
          <w:rFonts w:cs="Arial"/>
        </w:rPr>
        <w:t>31.10</w:t>
      </w:r>
      <w:r w:rsidR="00705612">
        <w:rPr>
          <w:rFonts w:cs="Arial"/>
        </w:rPr>
        <w:t>.2018</w:t>
      </w:r>
      <w:r w:rsidRPr="00782A7C">
        <w:rPr>
          <w:rFonts w:cs="Arial"/>
        </w:rPr>
        <w:t xml:space="preserve"> </w:t>
      </w:r>
      <w:r w:rsidR="00CB162A">
        <w:rPr>
          <w:rFonts w:cs="Arial"/>
        </w:rPr>
        <w:t>byl</w:t>
      </w:r>
      <w:r w:rsidR="00AB0104">
        <w:rPr>
          <w:rFonts w:cs="Arial"/>
        </w:rPr>
        <w:t>o</w:t>
      </w:r>
      <w:r w:rsidR="00E75E36">
        <w:rPr>
          <w:rFonts w:cs="Arial"/>
        </w:rPr>
        <w:t xml:space="preserve"> u zaměstnavatele </w:t>
      </w:r>
      <w:r w:rsidR="00AB0104">
        <w:rPr>
          <w:rFonts w:cs="Arial"/>
        </w:rPr>
        <w:t>PONTIS Šumperk o.p.s.</w:t>
      </w:r>
      <w:r w:rsidR="001D281C">
        <w:rPr>
          <w:rFonts w:cs="Arial"/>
        </w:rPr>
        <w:t>,</w:t>
      </w:r>
      <w:r w:rsidR="00CB162A">
        <w:rPr>
          <w:rFonts w:cs="Arial"/>
        </w:rPr>
        <w:t xml:space="preserve"> v rámci projektu podpořen</w:t>
      </w:r>
      <w:r w:rsidR="00AB0104">
        <w:rPr>
          <w:rFonts w:cs="Arial"/>
        </w:rPr>
        <w:t>o</w:t>
      </w:r>
      <w:r w:rsidRPr="00782A7C">
        <w:rPr>
          <w:rFonts w:cs="Arial"/>
        </w:rPr>
        <w:t xml:space="preserve"> </w:t>
      </w:r>
      <w:r w:rsidR="00AB0104">
        <w:rPr>
          <w:rFonts w:cs="Arial"/>
        </w:rPr>
        <w:t>1</w:t>
      </w:r>
      <w:r w:rsidRPr="00782A7C">
        <w:rPr>
          <w:rFonts w:cs="Arial"/>
        </w:rPr>
        <w:t xml:space="preserve"> </w:t>
      </w:r>
      <w:r w:rsidR="00AB0104">
        <w:rPr>
          <w:rFonts w:cs="Arial"/>
        </w:rPr>
        <w:t>pracovní místo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AB0104">
        <w:rPr>
          <w:rFonts w:cs="Arial"/>
        </w:rPr>
        <w:t>85.141</w:t>
      </w:r>
      <w:r w:rsidR="007C7D8B">
        <w:rPr>
          <w:rFonts w:cs="Arial"/>
        </w:rPr>
        <w:t xml:space="preserve"> </w:t>
      </w:r>
      <w:r w:rsidRPr="00782A7C">
        <w:rPr>
          <w:rFonts w:cs="Arial"/>
        </w:rPr>
        <w:t xml:space="preserve">Kč, z toho výše příspěvku z Evropského sociálního fondu činila 82,38 %, tj. </w:t>
      </w:r>
      <w:r w:rsidR="00AB0104">
        <w:rPr>
          <w:rFonts w:cs="Arial"/>
        </w:rPr>
        <w:t>70.139,16</w:t>
      </w:r>
      <w:r w:rsidRPr="00782A7C">
        <w:rPr>
          <w:rFonts w:cs="Arial"/>
        </w:rPr>
        <w:t xml:space="preserve"> Kč a ze státního rozpočtu České republiky činila 17,62 %, tj. </w:t>
      </w:r>
      <w:r w:rsidR="00AB0104">
        <w:rPr>
          <w:rFonts w:cs="Arial"/>
        </w:rPr>
        <w:t>15.001,84</w:t>
      </w:r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</w:t>
      </w:r>
    </w:p>
    <w:sectPr w:rsidR="00701DD0" w:rsidRPr="00782A7C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DD" w:rsidRDefault="005A11DD" w:rsidP="009262CA">
      <w:pPr>
        <w:spacing w:after="0" w:line="240" w:lineRule="auto"/>
      </w:pPr>
      <w:r>
        <w:separator/>
      </w:r>
    </w:p>
  </w:endnote>
  <w:endnote w:type="continuationSeparator" w:id="0">
    <w:p w:rsidR="005A11DD" w:rsidRDefault="005A11DD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DD" w:rsidRDefault="005A11DD" w:rsidP="009262CA">
      <w:pPr>
        <w:spacing w:after="0" w:line="240" w:lineRule="auto"/>
      </w:pPr>
      <w:r>
        <w:separator/>
      </w:r>
    </w:p>
  </w:footnote>
  <w:footnote w:type="continuationSeparator" w:id="0">
    <w:p w:rsidR="005A11DD" w:rsidRDefault="005A11DD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0E5388"/>
    <w:rsid w:val="00152080"/>
    <w:rsid w:val="001C00CC"/>
    <w:rsid w:val="001D281C"/>
    <w:rsid w:val="00216E51"/>
    <w:rsid w:val="0028370A"/>
    <w:rsid w:val="002B42D6"/>
    <w:rsid w:val="00392206"/>
    <w:rsid w:val="003D37BD"/>
    <w:rsid w:val="003F085F"/>
    <w:rsid w:val="003F536D"/>
    <w:rsid w:val="004A73E1"/>
    <w:rsid w:val="004C0E64"/>
    <w:rsid w:val="005122AB"/>
    <w:rsid w:val="005676DF"/>
    <w:rsid w:val="0059385E"/>
    <w:rsid w:val="005A11DD"/>
    <w:rsid w:val="005E0ED3"/>
    <w:rsid w:val="006A5F82"/>
    <w:rsid w:val="006A633B"/>
    <w:rsid w:val="006B48A6"/>
    <w:rsid w:val="00701DD0"/>
    <w:rsid w:val="00705612"/>
    <w:rsid w:val="0075613E"/>
    <w:rsid w:val="00763DF2"/>
    <w:rsid w:val="00780DBD"/>
    <w:rsid w:val="00782A7C"/>
    <w:rsid w:val="007C7D8B"/>
    <w:rsid w:val="007F65D0"/>
    <w:rsid w:val="00835D30"/>
    <w:rsid w:val="008D0971"/>
    <w:rsid w:val="008D5562"/>
    <w:rsid w:val="0091724B"/>
    <w:rsid w:val="009262CA"/>
    <w:rsid w:val="00A80A60"/>
    <w:rsid w:val="00AA1320"/>
    <w:rsid w:val="00AB0104"/>
    <w:rsid w:val="00AD039A"/>
    <w:rsid w:val="00B379E8"/>
    <w:rsid w:val="00BA07E6"/>
    <w:rsid w:val="00C27102"/>
    <w:rsid w:val="00CB162A"/>
    <w:rsid w:val="00D3324A"/>
    <w:rsid w:val="00E43B14"/>
    <w:rsid w:val="00E75E36"/>
    <w:rsid w:val="00EC2A4F"/>
    <w:rsid w:val="00EC3255"/>
    <w:rsid w:val="00ED79AE"/>
    <w:rsid w:val="00F77B72"/>
    <w:rsid w:val="00F868ED"/>
    <w:rsid w:val="00FA7F4B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579C-9A18-4206-9463-7F3ED19F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60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Marková Ivana (UPM-SUA)</cp:lastModifiedBy>
  <cp:revision>15</cp:revision>
  <cp:lastPrinted>2018-12-19T09:06:00Z</cp:lastPrinted>
  <dcterms:created xsi:type="dcterms:W3CDTF">2018-12-13T13:27:00Z</dcterms:created>
  <dcterms:modified xsi:type="dcterms:W3CDTF">2018-12-19T09:06:00Z</dcterms:modified>
</cp:coreProperties>
</file>